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753100" cy="7762240"/>
            <wp:effectExtent l="0" t="0" r="0" b="1016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76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798185" cy="8520430"/>
            <wp:effectExtent l="0" t="0" r="12065" b="13970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8520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A39D7"/>
    <w:rsid w:val="29EA39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2018-10-22T07:52:00Z</dcterms:created>
  <dc:creator>初忆＆萌</dc:creator>
  <cp:lastModifiedBy>初忆＆萌</cp:lastModifiedBy>
  <dcterms:modified xsi:type="dcterms:W3CDTF">2018-10-22T07:53:42Z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